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625" w:rsidRDefault="0071062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AA2DC5" w:rsidRDefault="00AA2DC5" w:rsidP="00710625">
      <w:pPr>
        <w:rPr>
          <w:rFonts w:ascii="Arial" w:hAnsi="Arial" w:cs="Arial"/>
          <w:sz w:val="20"/>
          <w:szCs w:val="20"/>
        </w:rPr>
      </w:pPr>
    </w:p>
    <w:p w:rsidR="00553724" w:rsidRPr="00FE21D0" w:rsidRDefault="00E04359" w:rsidP="00FE21D0">
      <w:pPr>
        <w:rPr>
          <w:rFonts w:ascii="Quicksand Book" w:hAnsi="Quicksand Book" w:cs="Arial"/>
          <w:b/>
          <w:szCs w:val="20"/>
        </w:rPr>
      </w:pPr>
      <w:r w:rsidRPr="00FE21D0">
        <w:rPr>
          <w:rFonts w:ascii="Quicksand Book" w:hAnsi="Quicksand Book" w:cs="Arial"/>
          <w:b/>
          <w:szCs w:val="20"/>
        </w:rPr>
        <w:t>26</w:t>
      </w:r>
      <w:r w:rsidRPr="00FE21D0">
        <w:rPr>
          <w:rFonts w:ascii="Quicksand Book" w:hAnsi="Quicksand Book" w:cs="Arial"/>
          <w:b/>
          <w:szCs w:val="20"/>
          <w:vertAlign w:val="superscript"/>
        </w:rPr>
        <w:t>th</w:t>
      </w:r>
      <w:r w:rsidRPr="00FE21D0">
        <w:rPr>
          <w:rFonts w:ascii="Quicksand Book" w:hAnsi="Quicksand Book" w:cs="Arial"/>
          <w:b/>
          <w:szCs w:val="20"/>
        </w:rPr>
        <w:t xml:space="preserve"> June 2019</w:t>
      </w:r>
    </w:p>
    <w:p w:rsidR="00FE21D0" w:rsidRPr="00FE21D0" w:rsidRDefault="00FE21D0" w:rsidP="00FE21D0">
      <w:pPr>
        <w:rPr>
          <w:rFonts w:ascii="Quicksand Book" w:hAnsi="Quicksand Book" w:cs="Arial"/>
          <w:b/>
          <w:szCs w:val="20"/>
        </w:rPr>
      </w:pPr>
    </w:p>
    <w:p w:rsidR="00E04359" w:rsidRPr="00FE21D0" w:rsidRDefault="00E04359" w:rsidP="00FE21D0">
      <w:pPr>
        <w:rPr>
          <w:rFonts w:ascii="Quicksand Book" w:hAnsi="Quicksand Book" w:cs="Arial"/>
          <w:b/>
          <w:szCs w:val="20"/>
        </w:rPr>
      </w:pPr>
    </w:p>
    <w:p w:rsidR="00E04359" w:rsidRPr="00FE21D0" w:rsidRDefault="00E04359" w:rsidP="00FE21D0">
      <w:pPr>
        <w:rPr>
          <w:rFonts w:ascii="Quicksand Book" w:hAnsi="Quicksand Book" w:cs="Arial"/>
          <w:b/>
          <w:szCs w:val="20"/>
        </w:rPr>
      </w:pPr>
      <w:r w:rsidRPr="00FE21D0">
        <w:rPr>
          <w:rFonts w:ascii="Quicksand Book" w:hAnsi="Quicksand Book" w:cs="Arial"/>
          <w:b/>
          <w:szCs w:val="20"/>
        </w:rPr>
        <w:t>Dear Parents/Carers</w:t>
      </w:r>
    </w:p>
    <w:p w:rsidR="00E04359" w:rsidRPr="00FE21D0" w:rsidRDefault="00E04359" w:rsidP="00FE21D0">
      <w:pPr>
        <w:rPr>
          <w:rFonts w:ascii="Quicksand Book" w:hAnsi="Quicksand Book" w:cs="Arial"/>
          <w:b/>
          <w:szCs w:val="20"/>
        </w:rPr>
      </w:pPr>
      <w:r w:rsidRPr="00FE21D0">
        <w:rPr>
          <w:rFonts w:ascii="Quicksand Book" w:hAnsi="Quicksand Book" w:cs="Arial"/>
          <w:b/>
          <w:szCs w:val="20"/>
        </w:rPr>
        <w:t>I am delighted to write to tell you about the recent inspection of our school and to tell you what you already know:</w:t>
      </w:r>
    </w:p>
    <w:p w:rsidR="00FE21D0" w:rsidRDefault="00FE21D0" w:rsidP="00FE21D0">
      <w:pPr>
        <w:rPr>
          <w:rFonts w:ascii="Quicksand Book" w:hAnsi="Quicksand Book" w:cs="Arial"/>
          <w:szCs w:val="20"/>
        </w:rPr>
      </w:pPr>
    </w:p>
    <w:p w:rsidR="00E04359" w:rsidRDefault="00E04359" w:rsidP="00FE21D0">
      <w:pPr>
        <w:jc w:val="center"/>
        <w:rPr>
          <w:rFonts w:ascii="Quicksand Book" w:hAnsi="Quicksand Book" w:cs="Arial"/>
          <w:b/>
          <w:sz w:val="32"/>
          <w:szCs w:val="20"/>
        </w:rPr>
      </w:pPr>
      <w:r w:rsidRPr="00E04359">
        <w:rPr>
          <w:rFonts w:ascii="Quicksand Book" w:hAnsi="Quicksand Book" w:cs="Arial"/>
          <w:b/>
          <w:sz w:val="32"/>
          <w:szCs w:val="20"/>
        </w:rPr>
        <w:t>‘WYKEN CROFT PRIMARY IS A GOOD SCHOOL’</w:t>
      </w:r>
    </w:p>
    <w:p w:rsidR="00E04359" w:rsidRDefault="00E04359" w:rsidP="00FE21D0">
      <w:pPr>
        <w:jc w:val="center"/>
        <w:rPr>
          <w:rFonts w:ascii="Quicksand Book" w:hAnsi="Quicksand Book" w:cs="Arial"/>
          <w:b/>
          <w:sz w:val="32"/>
          <w:szCs w:val="20"/>
        </w:rPr>
      </w:pPr>
    </w:p>
    <w:p w:rsidR="00E04359" w:rsidRDefault="00E04359" w:rsidP="00FE21D0">
      <w:pPr>
        <w:rPr>
          <w:rFonts w:ascii="Quicksand Book" w:hAnsi="Quicksand Book" w:cs="Arial"/>
          <w:b/>
          <w:szCs w:val="20"/>
        </w:rPr>
      </w:pPr>
      <w:r>
        <w:rPr>
          <w:rFonts w:ascii="Quicksand Book" w:hAnsi="Quicksand Book" w:cs="Arial"/>
          <w:b/>
          <w:szCs w:val="20"/>
        </w:rPr>
        <w:t>This is the first inspection to have been carried out since the school was judged to be good in 2015.  We are so proud of being recognised as realising the school’s vision to aspire, believe</w:t>
      </w:r>
      <w:r w:rsidR="00FE21D0">
        <w:rPr>
          <w:rFonts w:ascii="Quicksand Book" w:hAnsi="Quicksand Book" w:cs="Arial"/>
          <w:b/>
          <w:szCs w:val="20"/>
        </w:rPr>
        <w:t xml:space="preserve"> and </w:t>
      </w:r>
      <w:r>
        <w:rPr>
          <w:rFonts w:ascii="Quicksand Book" w:hAnsi="Quicksand Book" w:cs="Arial"/>
          <w:b/>
          <w:szCs w:val="20"/>
        </w:rPr>
        <w:t xml:space="preserve"> achieve together’.  A copy of the report is attached.</w:t>
      </w:r>
    </w:p>
    <w:p w:rsidR="00E04359" w:rsidRDefault="00E04359" w:rsidP="00FE21D0">
      <w:pPr>
        <w:rPr>
          <w:rFonts w:ascii="Quicksand Book" w:hAnsi="Quicksand Book" w:cs="Arial"/>
          <w:b/>
          <w:szCs w:val="20"/>
        </w:rPr>
      </w:pPr>
      <w:bookmarkStart w:id="0" w:name="_GoBack"/>
      <w:bookmarkEnd w:id="0"/>
    </w:p>
    <w:p w:rsidR="00E04359" w:rsidRDefault="00E04359" w:rsidP="00FE21D0">
      <w:pPr>
        <w:rPr>
          <w:rFonts w:ascii="Quicksand Book" w:hAnsi="Quicksand Book" w:cs="Arial"/>
          <w:b/>
          <w:szCs w:val="20"/>
        </w:rPr>
      </w:pPr>
      <w:r>
        <w:rPr>
          <w:rFonts w:ascii="Quicksand Book" w:hAnsi="Quicksand Book" w:cs="Arial"/>
          <w:b/>
          <w:szCs w:val="20"/>
        </w:rPr>
        <w:t xml:space="preserve">I would like to thank </w:t>
      </w:r>
      <w:r w:rsidR="00FE21D0">
        <w:rPr>
          <w:rFonts w:ascii="Quicksand Book" w:hAnsi="Quicksand Book" w:cs="Arial"/>
          <w:b/>
          <w:szCs w:val="20"/>
        </w:rPr>
        <w:t xml:space="preserve">all of </w:t>
      </w:r>
      <w:r>
        <w:rPr>
          <w:rFonts w:ascii="Quicksand Book" w:hAnsi="Quicksand Book" w:cs="Arial"/>
          <w:b/>
          <w:szCs w:val="20"/>
        </w:rPr>
        <w:t>the staff for their consistent hard work in providing a positive, inclusive and ambitious climate for learning and ensuring that our children feel safe and valued at all times.</w:t>
      </w:r>
    </w:p>
    <w:p w:rsidR="00E04359" w:rsidRDefault="00E04359" w:rsidP="00FE21D0">
      <w:pPr>
        <w:rPr>
          <w:rFonts w:ascii="Quicksand Book" w:hAnsi="Quicksand Book" w:cs="Arial"/>
          <w:b/>
          <w:szCs w:val="20"/>
        </w:rPr>
      </w:pPr>
    </w:p>
    <w:p w:rsidR="00E04359" w:rsidRDefault="00E04359" w:rsidP="00FE21D0">
      <w:pPr>
        <w:rPr>
          <w:rFonts w:ascii="Quicksand Book" w:hAnsi="Quicksand Book" w:cs="Arial"/>
          <w:b/>
          <w:szCs w:val="20"/>
        </w:rPr>
      </w:pPr>
      <w:r>
        <w:rPr>
          <w:rFonts w:ascii="Quicksand Book" w:hAnsi="Quicksand Book" w:cs="Arial"/>
          <w:b/>
          <w:szCs w:val="20"/>
        </w:rPr>
        <w:t>I would also like to thank the children whose behaviour was, and is, outstanding.  They are a credit to you and to themselves as individuals and were true ambassadors for our school.</w:t>
      </w:r>
    </w:p>
    <w:p w:rsidR="00FE21D0" w:rsidRDefault="00FE21D0" w:rsidP="00FE21D0">
      <w:pPr>
        <w:rPr>
          <w:rFonts w:ascii="Quicksand Book" w:hAnsi="Quicksand Book" w:cs="Arial"/>
          <w:b/>
          <w:szCs w:val="20"/>
        </w:rPr>
      </w:pPr>
    </w:p>
    <w:p w:rsidR="00FE21D0" w:rsidRDefault="00FE21D0" w:rsidP="00FE21D0">
      <w:pPr>
        <w:rPr>
          <w:rFonts w:ascii="Quicksand Book" w:hAnsi="Quicksand Book" w:cs="Arial"/>
          <w:b/>
          <w:szCs w:val="20"/>
        </w:rPr>
      </w:pPr>
      <w:r>
        <w:rPr>
          <w:rFonts w:ascii="Quicksand Book" w:hAnsi="Quicksand Book" w:cs="Arial"/>
          <w:b/>
          <w:szCs w:val="20"/>
        </w:rPr>
        <w:t>Finally, I would like to thank all of our families for their help and support and hope that you enjoy reading the report.  If you should wish to discuss any aspects, please contact the school.</w:t>
      </w:r>
    </w:p>
    <w:p w:rsidR="00FE21D0" w:rsidRDefault="00FE21D0" w:rsidP="00FE21D0">
      <w:pPr>
        <w:rPr>
          <w:rFonts w:ascii="Quicksand Book" w:hAnsi="Quicksand Book" w:cs="Arial"/>
          <w:b/>
          <w:szCs w:val="20"/>
        </w:rPr>
      </w:pPr>
      <w:r>
        <w:rPr>
          <w:rFonts w:ascii="Quicksand Book" w:hAnsi="Quicksand Book" w:cs="Arial"/>
          <w:b/>
          <w:szCs w:val="20"/>
        </w:rPr>
        <w:br/>
      </w:r>
    </w:p>
    <w:p w:rsidR="00FE21D0" w:rsidRDefault="00FE21D0" w:rsidP="00FE21D0">
      <w:pPr>
        <w:rPr>
          <w:rFonts w:ascii="Quicksand Book" w:hAnsi="Quicksand Book" w:cs="Arial"/>
          <w:b/>
          <w:szCs w:val="20"/>
        </w:rPr>
      </w:pPr>
      <w:r>
        <w:rPr>
          <w:rFonts w:ascii="Quicksand Book" w:hAnsi="Quicksand Book" w:cs="Arial"/>
          <w:b/>
          <w:szCs w:val="20"/>
        </w:rPr>
        <w:t>Yours sincerely</w:t>
      </w:r>
    </w:p>
    <w:p w:rsidR="00FE21D0" w:rsidRDefault="00FE21D0" w:rsidP="00FE21D0">
      <w:pPr>
        <w:rPr>
          <w:rFonts w:ascii="Quicksand Book" w:hAnsi="Quicksand Book" w:cs="Arial"/>
          <w:b/>
          <w:szCs w:val="20"/>
        </w:rPr>
      </w:pPr>
      <w:r>
        <w:rPr>
          <w:rFonts w:ascii="Quicksand Book" w:hAnsi="Quicksand Book" w:cs="Arial"/>
          <w:b/>
          <w:noProof/>
          <w:szCs w:val="20"/>
        </w:rPr>
        <w:drawing>
          <wp:anchor distT="0" distB="0" distL="114300" distR="114300" simplePos="0" relativeHeight="251657216" behindDoc="1" locked="0" layoutInCell="1" allowOverlap="1">
            <wp:simplePos x="0" y="0"/>
            <wp:positionH relativeFrom="column">
              <wp:posOffset>-95885</wp:posOffset>
            </wp:positionH>
            <wp:positionV relativeFrom="paragraph">
              <wp:posOffset>53975</wp:posOffset>
            </wp:positionV>
            <wp:extent cx="1859280" cy="536575"/>
            <wp:effectExtent l="0" t="0" r="7620" b="0"/>
            <wp:wrapTight wrapText="bothSides">
              <wp:wrapPolygon edited="0">
                <wp:start x="0" y="0"/>
                <wp:lineTo x="0" y="20705"/>
                <wp:lineTo x="21467" y="20705"/>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LIN SIG_0001.jpg"/>
                    <pic:cNvPicPr/>
                  </pic:nvPicPr>
                  <pic:blipFill>
                    <a:blip r:embed="rId8">
                      <a:extLst>
                        <a:ext uri="{28A0092B-C50C-407E-A947-70E740481C1C}">
                          <a14:useLocalDpi xmlns:a14="http://schemas.microsoft.com/office/drawing/2010/main" val="0"/>
                        </a:ext>
                      </a:extLst>
                    </a:blip>
                    <a:stretch>
                      <a:fillRect/>
                    </a:stretch>
                  </pic:blipFill>
                  <pic:spPr>
                    <a:xfrm>
                      <a:off x="0" y="0"/>
                      <a:ext cx="1859280" cy="536575"/>
                    </a:xfrm>
                    <a:prstGeom prst="rect">
                      <a:avLst/>
                    </a:prstGeom>
                  </pic:spPr>
                </pic:pic>
              </a:graphicData>
            </a:graphic>
            <wp14:sizeRelH relativeFrom="page">
              <wp14:pctWidth>0</wp14:pctWidth>
            </wp14:sizeRelH>
            <wp14:sizeRelV relativeFrom="page">
              <wp14:pctHeight>0</wp14:pctHeight>
            </wp14:sizeRelV>
          </wp:anchor>
        </w:drawing>
      </w:r>
    </w:p>
    <w:p w:rsidR="00FE21D0" w:rsidRDefault="00FE21D0" w:rsidP="00FE21D0">
      <w:pPr>
        <w:rPr>
          <w:rFonts w:ascii="Quicksand Book" w:hAnsi="Quicksand Book" w:cs="Arial"/>
          <w:b/>
          <w:szCs w:val="20"/>
        </w:rPr>
      </w:pPr>
    </w:p>
    <w:p w:rsidR="00FE21D0" w:rsidRDefault="00FE21D0" w:rsidP="00FE21D0">
      <w:pPr>
        <w:rPr>
          <w:rFonts w:ascii="Quicksand Book" w:hAnsi="Quicksand Book" w:cs="Arial"/>
          <w:b/>
          <w:szCs w:val="20"/>
        </w:rPr>
      </w:pPr>
    </w:p>
    <w:p w:rsidR="00FE21D0" w:rsidRDefault="00FE21D0" w:rsidP="00FE21D0">
      <w:pPr>
        <w:rPr>
          <w:rFonts w:ascii="Quicksand Book" w:hAnsi="Quicksand Book" w:cs="Arial"/>
          <w:b/>
          <w:szCs w:val="20"/>
        </w:rPr>
      </w:pPr>
    </w:p>
    <w:p w:rsidR="00FE21D0" w:rsidRDefault="00FE21D0" w:rsidP="00FE21D0">
      <w:pPr>
        <w:rPr>
          <w:rFonts w:ascii="Quicksand Book" w:hAnsi="Quicksand Book" w:cs="Arial"/>
          <w:b/>
          <w:szCs w:val="20"/>
        </w:rPr>
      </w:pPr>
      <w:r>
        <w:rPr>
          <w:rFonts w:ascii="Quicksand Book" w:hAnsi="Quicksand Book" w:cs="Arial"/>
          <w:b/>
          <w:szCs w:val="20"/>
        </w:rPr>
        <w:t>Mrs G. Franklin</w:t>
      </w:r>
    </w:p>
    <w:p w:rsidR="00FE21D0" w:rsidRPr="00FE21D0" w:rsidRDefault="00FE21D0" w:rsidP="00FE21D0">
      <w:pPr>
        <w:rPr>
          <w:rFonts w:ascii="Quicksand Book" w:hAnsi="Quicksand Book" w:cs="Arial"/>
          <w:szCs w:val="20"/>
          <w:u w:val="single"/>
        </w:rPr>
      </w:pPr>
      <w:r>
        <w:rPr>
          <w:rFonts w:ascii="Quicksand Book" w:hAnsi="Quicksand Book" w:cs="Arial"/>
          <w:szCs w:val="20"/>
          <w:u w:val="single"/>
        </w:rPr>
        <w:t>Headteacher</w:t>
      </w:r>
    </w:p>
    <w:p w:rsidR="00A96548" w:rsidRDefault="00A96548" w:rsidP="00A96548">
      <w:pPr>
        <w:rPr>
          <w:rFonts w:ascii="Arial" w:hAnsi="Arial" w:cs="Arial"/>
          <w:sz w:val="20"/>
          <w:szCs w:val="20"/>
        </w:rPr>
      </w:pPr>
    </w:p>
    <w:p w:rsidR="00A01E02" w:rsidRDefault="00A01E02" w:rsidP="00A96548">
      <w:pPr>
        <w:rPr>
          <w:rFonts w:ascii="Quicksand Book" w:hAnsi="Quicksand Book" w:cs="Arial"/>
        </w:rPr>
      </w:pPr>
    </w:p>
    <w:sectPr w:rsidR="00A01E02" w:rsidSect="00BF2F98">
      <w:footerReference w:type="default" r:id="rId9"/>
      <w:headerReference w:type="first" r:id="rId10"/>
      <w:footerReference w:type="first" r:id="rId11"/>
      <w:pgSz w:w="11906" w:h="16838" w:code="9"/>
      <w:pgMar w:top="1135" w:right="720" w:bottom="720" w:left="720" w:header="68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65" w:rsidRDefault="00DE0165" w:rsidP="00F03B3E">
      <w:r>
        <w:separator/>
      </w:r>
    </w:p>
  </w:endnote>
  <w:endnote w:type="continuationSeparator" w:id="0">
    <w:p w:rsidR="00DE0165" w:rsidRDefault="00DE0165" w:rsidP="00F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sand Book">
    <w:panose1 w:val="02070303000000060000"/>
    <w:charset w:val="00"/>
    <w:family w:val="roman"/>
    <w:notTrueType/>
    <w:pitch w:val="variable"/>
    <w:sig w:usb0="A00000AF" w:usb1="00000008" w:usb2="00000000" w:usb3="00000000" w:csb0="00000111" w:csb1="00000000"/>
  </w:font>
  <w:font w:name="Quicksand Bold">
    <w:panose1 w:val="00000000000000000000"/>
    <w:charset w:val="00"/>
    <w:family w:val="modern"/>
    <w:notTrueType/>
    <w:pitch w:val="variable"/>
    <w:sig w:usb0="800000AF" w:usb1="00000008"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28591E">
    <w:pPr>
      <w:pStyle w:val="Footer"/>
    </w:pPr>
    <w:r w:rsidRPr="0028591E">
      <w:rPr>
        <w:noProof/>
        <w:lang w:eastAsia="en-GB"/>
      </w:rPr>
      <w:drawing>
        <wp:anchor distT="0" distB="0" distL="114300" distR="114300" simplePos="0" relativeHeight="251667456" behindDoc="1" locked="0" layoutInCell="1" allowOverlap="1" wp14:anchorId="3AD3501F" wp14:editId="57B58E20">
          <wp:simplePos x="0" y="0"/>
          <wp:positionH relativeFrom="column">
            <wp:posOffset>5410200</wp:posOffset>
          </wp:positionH>
          <wp:positionV relativeFrom="paragraph">
            <wp:posOffset>175260</wp:posOffset>
          </wp:positionV>
          <wp:extent cx="1219200" cy="530225"/>
          <wp:effectExtent l="0" t="0" r="0" b="3175"/>
          <wp:wrapTight wrapText="bothSides">
            <wp:wrapPolygon edited="0">
              <wp:start x="0" y="0"/>
              <wp:lineTo x="0" y="20953"/>
              <wp:lineTo x="21263" y="20953"/>
              <wp:lineTo x="21263" y="0"/>
              <wp:lineTo x="0" y="0"/>
            </wp:wrapPolygon>
          </wp:wrapTight>
          <wp:docPr id="42" name="Picture 42"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0528" behindDoc="1" locked="0" layoutInCell="1" allowOverlap="1" wp14:anchorId="6B1A4BCC" wp14:editId="6ADAB9B5">
          <wp:simplePos x="0" y="0"/>
          <wp:positionH relativeFrom="column">
            <wp:posOffset>-19050</wp:posOffset>
          </wp:positionH>
          <wp:positionV relativeFrom="paragraph">
            <wp:posOffset>-9525</wp:posOffset>
          </wp:positionV>
          <wp:extent cx="866775" cy="866775"/>
          <wp:effectExtent l="0" t="0" r="9525" b="9525"/>
          <wp:wrapTight wrapText="bothSides">
            <wp:wrapPolygon edited="0">
              <wp:start x="0" y="0"/>
              <wp:lineTo x="0" y="21363"/>
              <wp:lineTo x="21363" y="21363"/>
              <wp:lineTo x="21363" y="0"/>
              <wp:lineTo x="0" y="0"/>
            </wp:wrapPolygon>
          </wp:wrapTight>
          <wp:docPr id="43" name="Picture 43"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9504" behindDoc="1" locked="0" layoutInCell="1" allowOverlap="1" wp14:anchorId="64134478" wp14:editId="5236A934">
          <wp:simplePos x="0" y="0"/>
          <wp:positionH relativeFrom="column">
            <wp:posOffset>4353560</wp:posOffset>
          </wp:positionH>
          <wp:positionV relativeFrom="paragraph">
            <wp:posOffset>40640</wp:posOffset>
          </wp:positionV>
          <wp:extent cx="803275" cy="803275"/>
          <wp:effectExtent l="0" t="0" r="0" b="0"/>
          <wp:wrapTight wrapText="bothSides">
            <wp:wrapPolygon edited="0">
              <wp:start x="0" y="0"/>
              <wp:lineTo x="0" y="21002"/>
              <wp:lineTo x="21002" y="21002"/>
              <wp:lineTo x="21002" y="0"/>
              <wp:lineTo x="0" y="0"/>
            </wp:wrapPolygon>
          </wp:wrapTight>
          <wp:docPr id="44"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8480" behindDoc="1" locked="0" layoutInCell="1" allowOverlap="1" wp14:anchorId="1606022A" wp14:editId="7F8DC9AA">
          <wp:simplePos x="0" y="0"/>
          <wp:positionH relativeFrom="column">
            <wp:posOffset>1101090</wp:posOffset>
          </wp:positionH>
          <wp:positionV relativeFrom="paragraph">
            <wp:posOffset>81915</wp:posOffset>
          </wp:positionV>
          <wp:extent cx="1011555" cy="720725"/>
          <wp:effectExtent l="0" t="0" r="0" b="3175"/>
          <wp:wrapTight wrapText="bothSides">
            <wp:wrapPolygon edited="0">
              <wp:start x="0" y="0"/>
              <wp:lineTo x="0" y="21124"/>
              <wp:lineTo x="21153" y="21124"/>
              <wp:lineTo x="21153" y="0"/>
              <wp:lineTo x="0" y="0"/>
            </wp:wrapPolygon>
          </wp:wrapTight>
          <wp:docPr id="45"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6432" behindDoc="1" locked="0" layoutInCell="1" allowOverlap="1" wp14:anchorId="7D7E78BD" wp14:editId="77EADFC5">
          <wp:simplePos x="0" y="0"/>
          <wp:positionH relativeFrom="column">
            <wp:posOffset>3442335</wp:posOffset>
          </wp:positionH>
          <wp:positionV relativeFrom="paragraph">
            <wp:posOffset>99060</wp:posOffset>
          </wp:positionV>
          <wp:extent cx="657225" cy="685800"/>
          <wp:effectExtent l="0" t="0" r="9525" b="0"/>
          <wp:wrapTight wrapText="bothSides">
            <wp:wrapPolygon edited="0">
              <wp:start x="0" y="0"/>
              <wp:lineTo x="0" y="21000"/>
              <wp:lineTo x="21287" y="21000"/>
              <wp:lineTo x="21287" y="0"/>
              <wp:lineTo x="0" y="0"/>
            </wp:wrapPolygon>
          </wp:wrapTight>
          <wp:docPr id="46" name="Picture 46"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65408" behindDoc="1" locked="0" layoutInCell="1" allowOverlap="1" wp14:anchorId="0897852D" wp14:editId="37DCC586">
          <wp:simplePos x="0" y="0"/>
          <wp:positionH relativeFrom="column">
            <wp:posOffset>2366645</wp:posOffset>
          </wp:positionH>
          <wp:positionV relativeFrom="paragraph">
            <wp:posOffset>36195</wp:posOffset>
          </wp:positionV>
          <wp:extent cx="822325" cy="812800"/>
          <wp:effectExtent l="0" t="0" r="0" b="6350"/>
          <wp:wrapTight wrapText="bothSides">
            <wp:wrapPolygon edited="0">
              <wp:start x="0" y="0"/>
              <wp:lineTo x="0" y="21263"/>
              <wp:lineTo x="21016" y="21263"/>
              <wp:lineTo x="21016" y="0"/>
              <wp:lineTo x="0" y="0"/>
            </wp:wrapPolygon>
          </wp:wrapTight>
          <wp:docPr id="47" name="Picture 47"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28591E">
    <w:pPr>
      <w:pStyle w:val="Footer"/>
    </w:pPr>
    <w:r w:rsidRPr="0028591E">
      <w:rPr>
        <w:noProof/>
        <w:lang w:eastAsia="en-GB"/>
      </w:rPr>
      <w:drawing>
        <wp:anchor distT="0" distB="0" distL="114300" distR="114300" simplePos="0" relativeHeight="251672576" behindDoc="1" locked="0" layoutInCell="1" allowOverlap="1" wp14:anchorId="51DF96F2" wp14:editId="09AEA3D9">
          <wp:simplePos x="0" y="0"/>
          <wp:positionH relativeFrom="column">
            <wp:posOffset>2385695</wp:posOffset>
          </wp:positionH>
          <wp:positionV relativeFrom="paragraph">
            <wp:posOffset>64770</wp:posOffset>
          </wp:positionV>
          <wp:extent cx="822325" cy="812800"/>
          <wp:effectExtent l="0" t="0" r="0" b="6350"/>
          <wp:wrapTight wrapText="bothSides">
            <wp:wrapPolygon edited="0">
              <wp:start x="0" y="0"/>
              <wp:lineTo x="0" y="21263"/>
              <wp:lineTo x="21016" y="21263"/>
              <wp:lineTo x="21016" y="0"/>
              <wp:lineTo x="0" y="0"/>
            </wp:wrapPolygon>
          </wp:wrapTight>
          <wp:docPr id="49" name="Picture 49"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GO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3600" behindDoc="1" locked="0" layoutInCell="1" allowOverlap="1" wp14:anchorId="0BD07ED2" wp14:editId="589E0099">
          <wp:simplePos x="0" y="0"/>
          <wp:positionH relativeFrom="column">
            <wp:posOffset>3461385</wp:posOffset>
          </wp:positionH>
          <wp:positionV relativeFrom="paragraph">
            <wp:posOffset>127635</wp:posOffset>
          </wp:positionV>
          <wp:extent cx="657225" cy="685800"/>
          <wp:effectExtent l="0" t="0" r="9525" b="0"/>
          <wp:wrapTight wrapText="bothSides">
            <wp:wrapPolygon edited="0">
              <wp:start x="0" y="0"/>
              <wp:lineTo x="0" y="21000"/>
              <wp:lineTo x="21287" y="21000"/>
              <wp:lineTo x="21287" y="0"/>
              <wp:lineTo x="0" y="0"/>
            </wp:wrapPolygon>
          </wp:wrapTight>
          <wp:docPr id="50" name="Picture 50" descr="eco-schools_we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schools_web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4624" behindDoc="1" locked="0" layoutInCell="1" allowOverlap="1" wp14:anchorId="4089E445" wp14:editId="0506FA1F">
          <wp:simplePos x="0" y="0"/>
          <wp:positionH relativeFrom="column">
            <wp:posOffset>5429250</wp:posOffset>
          </wp:positionH>
          <wp:positionV relativeFrom="paragraph">
            <wp:posOffset>203835</wp:posOffset>
          </wp:positionV>
          <wp:extent cx="1219200" cy="530225"/>
          <wp:effectExtent l="0" t="0" r="0" b="3175"/>
          <wp:wrapTight wrapText="bothSides">
            <wp:wrapPolygon edited="0">
              <wp:start x="0" y="0"/>
              <wp:lineTo x="0" y="20953"/>
              <wp:lineTo x="21263" y="20953"/>
              <wp:lineTo x="21263" y="0"/>
              <wp:lineTo x="0" y="0"/>
            </wp:wrapPolygon>
          </wp:wrapTight>
          <wp:docPr id="51" name="Picture 51" descr="NationalCollege_NatSuppSch_FullC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College_NatSuppSch_FullCol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5648" behindDoc="1" locked="0" layoutInCell="1" allowOverlap="1" wp14:anchorId="77B61C93" wp14:editId="20731EC7">
          <wp:simplePos x="0" y="0"/>
          <wp:positionH relativeFrom="column">
            <wp:posOffset>1120140</wp:posOffset>
          </wp:positionH>
          <wp:positionV relativeFrom="paragraph">
            <wp:posOffset>110490</wp:posOffset>
          </wp:positionV>
          <wp:extent cx="1011555" cy="720725"/>
          <wp:effectExtent l="0" t="0" r="0" b="3175"/>
          <wp:wrapTight wrapText="bothSides">
            <wp:wrapPolygon edited="0">
              <wp:start x="0" y="0"/>
              <wp:lineTo x="0" y="21124"/>
              <wp:lineTo x="21153" y="21124"/>
              <wp:lineTo x="21153" y="0"/>
              <wp:lineTo x="0" y="0"/>
            </wp:wrapPolygon>
          </wp:wrapTight>
          <wp:docPr id="52" name="Picture 1" descr="http://t3.gstatic.com/images?q=tbn:ANd9GcT4EFxAsDn4orW4beGh5UvL3houm--62IW34mIb-9C7LpbIAIrGHBj5sw:www.stivoschool.org/img/logos/Healthy-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4EFxAsDn4orW4beGh5UvL3houm--62IW34mIb-9C7LpbIAIrGHBj5sw:www.stivoschool.org/img/logos/Healthy-School-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55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6672" behindDoc="1" locked="0" layoutInCell="1" allowOverlap="1" wp14:anchorId="7B707701" wp14:editId="249262D7">
          <wp:simplePos x="0" y="0"/>
          <wp:positionH relativeFrom="column">
            <wp:posOffset>4372610</wp:posOffset>
          </wp:positionH>
          <wp:positionV relativeFrom="paragraph">
            <wp:posOffset>69215</wp:posOffset>
          </wp:positionV>
          <wp:extent cx="803275" cy="803275"/>
          <wp:effectExtent l="0" t="0" r="0" b="0"/>
          <wp:wrapTight wrapText="bothSides">
            <wp:wrapPolygon edited="0">
              <wp:start x="0" y="0"/>
              <wp:lineTo x="0" y="21002"/>
              <wp:lineTo x="21002" y="21002"/>
              <wp:lineTo x="21002" y="0"/>
              <wp:lineTo x="0" y="0"/>
            </wp:wrapPolygon>
          </wp:wrapTight>
          <wp:docPr id="53" name="Picture 2" descr="http://t0.gstatic.com/images?q=tbn:ANd9GcRfhoDOzf5-Wc5CPlBX3Yb9qO36DXpMinreW5jLeATyqPA8uEqgqjg-3WTP:www.rushymeadow.sutton.sch.uk/Activemark_200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RfhoDOzf5-Wc5CPlBX3Yb9qO36DXpMinreW5jLeATyqPA8uEqgqjg-3WTP:www.rushymeadow.sutton.sch.uk/Activemark_2007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91E">
      <w:rPr>
        <w:noProof/>
        <w:lang w:eastAsia="en-GB"/>
      </w:rPr>
      <w:drawing>
        <wp:anchor distT="0" distB="0" distL="114300" distR="114300" simplePos="0" relativeHeight="251677696" behindDoc="1" locked="0" layoutInCell="1" allowOverlap="1" wp14:anchorId="1EE6A727" wp14:editId="11A73CDE">
          <wp:simplePos x="0" y="0"/>
          <wp:positionH relativeFrom="column">
            <wp:posOffset>0</wp:posOffset>
          </wp:positionH>
          <wp:positionV relativeFrom="paragraph">
            <wp:posOffset>19050</wp:posOffset>
          </wp:positionV>
          <wp:extent cx="866775" cy="866775"/>
          <wp:effectExtent l="0" t="0" r="9525" b="9525"/>
          <wp:wrapTight wrapText="bothSides">
            <wp:wrapPolygon edited="0">
              <wp:start x="0" y="0"/>
              <wp:lineTo x="0" y="21363"/>
              <wp:lineTo x="21363" y="21363"/>
              <wp:lineTo x="21363" y="0"/>
              <wp:lineTo x="0" y="0"/>
            </wp:wrapPolygon>
          </wp:wrapTight>
          <wp:docPr id="54" name="Picture 54" descr="C:\Users\nap0204\Downloads\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p0204\Downloads\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65" w:rsidRDefault="00DE0165" w:rsidP="00F03B3E">
      <w:r>
        <w:separator/>
      </w:r>
    </w:p>
  </w:footnote>
  <w:footnote w:type="continuationSeparator" w:id="0">
    <w:p w:rsidR="00DE0165" w:rsidRDefault="00DE0165" w:rsidP="00F0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91E" w:rsidRDefault="00CA77F4">
    <w:pPr>
      <w:pStyle w:val="Header"/>
    </w:pPr>
    <w:r w:rsidRPr="0028591E">
      <w:rPr>
        <w:noProof/>
        <w:lang w:eastAsia="en-GB"/>
      </w:rPr>
      <w:drawing>
        <wp:anchor distT="0" distB="0" distL="114300" distR="114300" simplePos="0" relativeHeight="251660288" behindDoc="0" locked="0" layoutInCell="1" allowOverlap="1" wp14:anchorId="2F064B81" wp14:editId="1F8B6025">
          <wp:simplePos x="0" y="0"/>
          <wp:positionH relativeFrom="margin">
            <wp:posOffset>2306817</wp:posOffset>
          </wp:positionH>
          <wp:positionV relativeFrom="paragraph">
            <wp:posOffset>-258418</wp:posOffset>
          </wp:positionV>
          <wp:extent cx="2004969" cy="1803619"/>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enix Wyken Croft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04969" cy="1803619"/>
                  </a:xfrm>
                  <a:prstGeom prst="rect">
                    <a:avLst/>
                  </a:prstGeom>
                  <a:noFill/>
                  <a:ln>
                    <a:noFill/>
                  </a:ln>
                </pic:spPr>
              </pic:pic>
            </a:graphicData>
          </a:graphic>
          <wp14:sizeRelH relativeFrom="page">
            <wp14:pctWidth>0</wp14:pctWidth>
          </wp14:sizeRelH>
          <wp14:sizeRelV relativeFrom="page">
            <wp14:pctHeight>0</wp14:pctHeight>
          </wp14:sizeRelV>
        </wp:anchor>
      </w:drawing>
    </w:r>
    <w:r w:rsidR="00A01E02" w:rsidRPr="0028591E">
      <w:rPr>
        <w:noProof/>
        <w:lang w:eastAsia="en-GB"/>
      </w:rPr>
      <mc:AlternateContent>
        <mc:Choice Requires="wps">
          <w:drawing>
            <wp:anchor distT="0" distB="0" distL="114300" distR="114300" simplePos="0" relativeHeight="251656192" behindDoc="0" locked="0" layoutInCell="1" allowOverlap="1" wp14:anchorId="68024B6A" wp14:editId="3B1404F0">
              <wp:simplePos x="0" y="0"/>
              <wp:positionH relativeFrom="column">
                <wp:posOffset>-113665</wp:posOffset>
              </wp:positionH>
              <wp:positionV relativeFrom="paragraph">
                <wp:posOffset>-230505</wp:posOffset>
              </wp:positionV>
              <wp:extent cx="4940935" cy="167259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1672590"/>
                      </a:xfrm>
                      <a:prstGeom prst="rect">
                        <a:avLst/>
                      </a:prstGeom>
                      <a:noFill/>
                      <a:ln>
                        <a:noFill/>
                      </a:ln>
                      <a:extLst/>
                    </wps:spPr>
                    <wps:txbx>
                      <w:txbxContent>
                        <w:p w:rsidR="0028591E" w:rsidRPr="00FA7530" w:rsidRDefault="0028591E" w:rsidP="0028591E">
                          <w:pPr>
                            <w:rPr>
                              <w:rFonts w:ascii="Quicksand Bold" w:eastAsia="Calibri" w:hAnsi="Quicksand Bold"/>
                              <w:b/>
                              <w:sz w:val="28"/>
                              <w:szCs w:val="28"/>
                            </w:rPr>
                          </w:pPr>
                          <w:r w:rsidRPr="00FA7530">
                            <w:rPr>
                              <w:rFonts w:ascii="Quicksand Bold" w:eastAsia="Calibri" w:hAnsi="Quicksand Bold"/>
                              <w:b/>
                              <w:sz w:val="28"/>
                              <w:szCs w:val="28"/>
                            </w:rPr>
                            <w:t>Wyken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2"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024B6A" id="_x0000_t202" coordsize="21600,21600" o:spt="202" path="m,l,21600r21600,l21600,xe">
              <v:stroke joinstyle="miter"/>
              <v:path gradientshapeok="t" o:connecttype="rect"/>
            </v:shapetype>
            <v:shape id="Text Box 2" o:spid="_x0000_s1026" type="#_x0000_t202" style="position:absolute;margin-left:-8.95pt;margin-top:-18.15pt;width:389.05pt;height:13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" filled="f" stroked="f">
              <v:textbox style="mso-fit-shape-to-text:t">
                <w:txbxContent>
                  <w:p w:rsidR="0028591E" w:rsidRPr="00FA7530" w:rsidRDefault="0028591E" w:rsidP="0028591E">
                    <w:pPr>
                      <w:rPr>
                        <w:rFonts w:ascii="Quicksand Bold" w:eastAsia="Calibri" w:hAnsi="Quicksand Bold"/>
                        <w:b/>
                        <w:sz w:val="28"/>
                        <w:szCs w:val="28"/>
                      </w:rPr>
                    </w:pPr>
                    <w:r w:rsidRPr="00FA7530">
                      <w:rPr>
                        <w:rFonts w:ascii="Quicksand Bold" w:eastAsia="Calibri" w:hAnsi="Quicksand Bold"/>
                        <w:b/>
                        <w:sz w:val="28"/>
                        <w:szCs w:val="28"/>
                      </w:rPr>
                      <w:t>Wyken Croft Primary School</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Wyken Croft</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CV2 3AA</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Tel:    02476 613932</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Fax:   02476 616321</w:t>
                    </w:r>
                  </w:p>
                  <w:p w:rsidR="0028591E" w:rsidRPr="00FA7530" w:rsidRDefault="0028591E" w:rsidP="0028591E">
                    <w:pPr>
                      <w:rPr>
                        <w:rFonts w:ascii="Quicksand Bold" w:eastAsia="Calibri" w:hAnsi="Quicksand Bold"/>
                        <w:sz w:val="22"/>
                        <w:szCs w:val="22"/>
                      </w:rPr>
                    </w:pPr>
                    <w:r w:rsidRPr="00FA7530">
                      <w:rPr>
                        <w:rFonts w:ascii="Quicksand Bold" w:eastAsia="Calibri" w:hAnsi="Quicksand Bold"/>
                        <w:sz w:val="22"/>
                        <w:szCs w:val="22"/>
                      </w:rPr>
                      <w:t xml:space="preserve">Email: </w:t>
                    </w:r>
                    <w:hyperlink r:id="rId3" w:history="1">
                      <w:r w:rsidRPr="00FA7530">
                        <w:rPr>
                          <w:rFonts w:ascii="Quicksand Bold" w:eastAsia="Calibri" w:hAnsi="Quicksand Bold"/>
                          <w:sz w:val="22"/>
                          <w:szCs w:val="22"/>
                        </w:rPr>
                        <w:t>info@phoenix.coventry.sch.uk</w:t>
                      </w:r>
                    </w:hyperlink>
                  </w:p>
                  <w:p w:rsidR="0028591E" w:rsidRPr="00FA7530" w:rsidRDefault="0028591E" w:rsidP="0028591E">
                    <w:pPr>
                      <w:rPr>
                        <w:rFonts w:ascii="Quicksand Bold" w:eastAsia="Calibri" w:hAnsi="Quicksand Bold"/>
                        <w:sz w:val="22"/>
                        <w:szCs w:val="22"/>
                      </w:rPr>
                    </w:pPr>
                  </w:p>
                  <w:p w:rsidR="00856EA8" w:rsidRPr="00FA7530" w:rsidRDefault="0028591E" w:rsidP="00856EA8">
                    <w:pPr>
                      <w:rPr>
                        <w:rFonts w:ascii="Quicksand Bold" w:eastAsia="Calibri" w:hAnsi="Quicksand Bold"/>
                        <w:sz w:val="22"/>
                        <w:szCs w:val="22"/>
                      </w:rPr>
                    </w:pPr>
                    <w:r w:rsidRPr="00FA7530">
                      <w:rPr>
                        <w:rFonts w:ascii="Quicksand Bold" w:eastAsia="Calibri" w:hAnsi="Quicksand Bold"/>
                        <w:sz w:val="22"/>
                        <w:szCs w:val="22"/>
                      </w:rPr>
                      <w:t xml:space="preserve">Headteacher: </w:t>
                    </w:r>
                    <w:r w:rsidR="00F4027D" w:rsidRPr="00FA7530">
                      <w:rPr>
                        <w:rFonts w:ascii="Quicksand Bold" w:eastAsia="Calibri" w:hAnsi="Quicksand Bold"/>
                        <w:sz w:val="22"/>
                        <w:szCs w:val="22"/>
                      </w:rPr>
                      <w:t>Mrs G. Franklin</w:t>
                    </w:r>
                    <w:r w:rsidR="00856EA8" w:rsidRPr="00FA7530">
                      <w:rPr>
                        <w:rFonts w:ascii="Quicksand Bold" w:eastAsia="Calibri" w:hAnsi="Quicksand Bold"/>
                        <w:sz w:val="22"/>
                        <w:szCs w:val="22"/>
                      </w:rPr>
                      <w:t xml:space="preserve">                             </w:t>
                    </w:r>
                  </w:p>
                  <w:p w:rsidR="00A96548" w:rsidRDefault="00A96548" w:rsidP="00856EA8">
                    <w:pPr>
                      <w:jc w:val="right"/>
                      <w:rPr>
                        <w:rFonts w:ascii="Quicksand Bold" w:eastAsia="Calibri" w:hAnsi="Quicksand Bold"/>
                        <w:sz w:val="22"/>
                        <w:szCs w:val="22"/>
                      </w:rPr>
                    </w:pPr>
                  </w:p>
                  <w:p w:rsidR="00856EA8" w:rsidRPr="00FA7530" w:rsidRDefault="00A01E02" w:rsidP="00A01E02">
                    <w:pPr>
                      <w:ind w:left="720" w:firstLine="720"/>
                      <w:jc w:val="right"/>
                      <w:rPr>
                        <w:rFonts w:ascii="Quicksand Bold" w:eastAsia="Calibri" w:hAnsi="Quicksand Bold"/>
                        <w:sz w:val="22"/>
                        <w:szCs w:val="22"/>
                      </w:rPr>
                    </w:pPr>
                    <w:r>
                      <w:rPr>
                        <w:rFonts w:ascii="Quicksand Bold" w:eastAsia="Calibri" w:hAnsi="Quicksand Bold"/>
                        <w:sz w:val="22"/>
                        <w:szCs w:val="22"/>
                      </w:rPr>
                      <w:t xml:space="preserve">        </w:t>
                    </w:r>
                    <w:r w:rsidR="00856EA8" w:rsidRPr="00FA7530">
                      <w:rPr>
                        <w:rFonts w:ascii="Quicksand Bold" w:eastAsia="Calibri" w:hAnsi="Quicksand Bold"/>
                        <w:sz w:val="22"/>
                        <w:szCs w:val="22"/>
                      </w:rPr>
                      <w:t>Executive Headteacher: Mr D. Gardiner</w:t>
                    </w:r>
                  </w:p>
                  <w:p w:rsidR="0028591E" w:rsidRDefault="0028591E" w:rsidP="0028591E">
                    <w:pPr>
                      <w:rPr>
                        <w:rFonts w:ascii="Calibri" w:eastAsia="Calibri" w:hAnsi="Calibri"/>
                        <w:sz w:val="22"/>
                        <w:szCs w:val="22"/>
                      </w:rPr>
                    </w:pPr>
                  </w:p>
                </w:txbxContent>
              </v:textbox>
              <w10:wrap type="square"/>
            </v:shape>
          </w:pict>
        </mc:Fallback>
      </mc:AlternateContent>
    </w:r>
    <w:r w:rsidR="00FA7530" w:rsidRPr="0028591E">
      <w:rPr>
        <w:noProof/>
        <w:lang w:eastAsia="en-GB"/>
      </w:rPr>
      <mc:AlternateContent>
        <mc:Choice Requires="wps">
          <w:drawing>
            <wp:anchor distT="0" distB="0" distL="114300" distR="114300" simplePos="0" relativeHeight="251658240" behindDoc="0" locked="0" layoutInCell="1" allowOverlap="1" wp14:anchorId="40F41B79" wp14:editId="6FCEB4FD">
              <wp:simplePos x="0" y="0"/>
              <wp:positionH relativeFrom="column">
                <wp:posOffset>4106412</wp:posOffset>
              </wp:positionH>
              <wp:positionV relativeFrom="paragraph">
                <wp:posOffset>-230464</wp:posOffset>
              </wp:positionV>
              <wp:extent cx="2776226" cy="167259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6" cy="1672590"/>
                      </a:xfrm>
                      <a:prstGeom prst="rect">
                        <a:avLst/>
                      </a:prstGeom>
                      <a:noFill/>
                      <a:ln>
                        <a:noFill/>
                      </a:ln>
                      <a:extLst/>
                    </wps:spPr>
                    <wps:txb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41B79" id="Text Box 3" o:spid="_x0000_s1027" type="#_x0000_t202" style="position:absolute;margin-left:323.35pt;margin-top:-18.15pt;width:218.6pt;height:1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" filled="f" stroked="f">
              <v:textbox>
                <w:txbxContent>
                  <w:p w:rsidR="0028591E" w:rsidRPr="00FA7530" w:rsidRDefault="0028591E" w:rsidP="0028591E">
                    <w:pPr>
                      <w:jc w:val="right"/>
                      <w:rPr>
                        <w:rFonts w:ascii="Quicksand Bold" w:eastAsia="Calibri" w:hAnsi="Quicksand Bold"/>
                        <w:b/>
                        <w:sz w:val="28"/>
                        <w:szCs w:val="28"/>
                      </w:rPr>
                    </w:pPr>
                    <w:r w:rsidRPr="00FA7530">
                      <w:rPr>
                        <w:rFonts w:ascii="Quicksand Bold" w:eastAsia="Calibri" w:hAnsi="Quicksand Bold"/>
                        <w:b/>
                        <w:sz w:val="28"/>
                        <w:szCs w:val="28"/>
                      </w:rPr>
                      <w:t>Charter Primary School</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314 Mitchell Avenue</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Coventry</w:t>
                    </w:r>
                  </w:p>
                  <w:p w:rsidR="0028591E" w:rsidRPr="00FA7530" w:rsidRDefault="0028591E" w:rsidP="0028591E">
                    <w:pPr>
                      <w:jc w:val="right"/>
                      <w:rPr>
                        <w:rFonts w:ascii="Quicksand Bold" w:eastAsia="Calibri" w:hAnsi="Quicksand Bold"/>
                        <w:sz w:val="22"/>
                        <w:szCs w:val="22"/>
                      </w:rPr>
                    </w:pPr>
                    <w:r w:rsidRPr="00FA7530">
                      <w:rPr>
                        <w:rFonts w:ascii="Quicksand Bold" w:eastAsia="Calibri" w:hAnsi="Quicksand Bold"/>
                        <w:sz w:val="22"/>
                        <w:szCs w:val="22"/>
                      </w:rPr>
                      <w:t>CV4 8DW</w:t>
                    </w:r>
                  </w:p>
                  <w:p w:rsidR="0028591E" w:rsidRPr="00FA7530" w:rsidRDefault="0028591E" w:rsidP="0028591E">
                    <w:pPr>
                      <w:jc w:val="right"/>
                      <w:rPr>
                        <w:rFonts w:ascii="Quicksand Bold" w:eastAsia="Calibri" w:hAnsi="Quicksand Bold"/>
                        <w:sz w:val="22"/>
                        <w:szCs w:val="22"/>
                        <w:lang w:val="en"/>
                      </w:rPr>
                    </w:pPr>
                    <w:r w:rsidRPr="00FA7530">
                      <w:rPr>
                        <w:rFonts w:ascii="Quicksand Bold" w:eastAsia="Calibri" w:hAnsi="Quicksand Bold"/>
                        <w:sz w:val="22"/>
                        <w:szCs w:val="22"/>
                      </w:rPr>
                      <w:t xml:space="preserve">Tel: </w:t>
                    </w:r>
                    <w:r w:rsidRPr="00FA7530">
                      <w:rPr>
                        <w:rFonts w:ascii="Quicksand Bold" w:eastAsia="Calibri" w:hAnsi="Quicksand Bold"/>
                        <w:sz w:val="22"/>
                        <w:szCs w:val="22"/>
                        <w:lang w:val="en"/>
                      </w:rPr>
                      <w:t>024 7646 6391</w:t>
                    </w:r>
                    <w:r w:rsidRPr="00FA7530">
                      <w:rPr>
                        <w:rFonts w:ascii="Quicksand Bold" w:eastAsia="Calibri" w:hAnsi="Quicksand Bold"/>
                        <w:sz w:val="22"/>
                        <w:szCs w:val="22"/>
                        <w:lang w:val="en"/>
                      </w:rPr>
                      <w:br/>
                      <w:t>Fax: 02476 695585</w:t>
                    </w:r>
                  </w:p>
                  <w:p w:rsidR="0028591E" w:rsidRPr="00FA7530" w:rsidRDefault="0028591E" w:rsidP="00FA7530">
                    <w:pPr>
                      <w:jc w:val="right"/>
                      <w:rPr>
                        <w:rFonts w:ascii="Quicksand Bold" w:eastAsia="Calibri" w:hAnsi="Quicksand Bold"/>
                        <w:sz w:val="20"/>
                        <w:szCs w:val="20"/>
                        <w:lang w:val="en"/>
                      </w:rPr>
                    </w:pPr>
                    <w:r w:rsidRPr="00FA7530">
                      <w:rPr>
                        <w:rFonts w:ascii="Quicksand Bold" w:eastAsia="Calibri" w:hAnsi="Quicksand Bold"/>
                        <w:sz w:val="20"/>
                        <w:szCs w:val="20"/>
                        <w:lang w:val="en"/>
                      </w:rPr>
                      <w:t>Em</w:t>
                    </w:r>
                    <w:r w:rsidR="00FA7530" w:rsidRPr="00FA7530">
                      <w:rPr>
                        <w:rFonts w:ascii="Quicksand Bold" w:eastAsia="Calibri" w:hAnsi="Quicksand Bold"/>
                        <w:sz w:val="20"/>
                        <w:szCs w:val="20"/>
                      </w:rPr>
                      <w:t>ail:</w:t>
                    </w:r>
                    <w:r w:rsidR="00FA7530">
                      <w:rPr>
                        <w:rFonts w:ascii="Quicksand Bold" w:eastAsia="Calibri" w:hAnsi="Quicksand Bold"/>
                        <w:sz w:val="20"/>
                        <w:szCs w:val="20"/>
                      </w:rPr>
                      <w:t xml:space="preserve"> </w:t>
                    </w:r>
                    <w:r w:rsidR="00FA7530" w:rsidRPr="00FA7530">
                      <w:rPr>
                        <w:rFonts w:ascii="Quicksand Bold" w:eastAsia="Calibri" w:hAnsi="Quicksand Bold"/>
                        <w:sz w:val="20"/>
                        <w:szCs w:val="20"/>
                      </w:rPr>
                      <w:t>a</w:t>
                    </w:r>
                    <w:r w:rsidRPr="00FA7530">
                      <w:rPr>
                        <w:rFonts w:ascii="Quicksand Bold" w:eastAsia="Calibri" w:hAnsi="Quicksand Bold"/>
                        <w:sz w:val="20"/>
                        <w:szCs w:val="20"/>
                      </w:rPr>
                      <w:t>dmin@charter.coventry.sch.uk</w:t>
                    </w:r>
                  </w:p>
                  <w:p w:rsidR="0028591E" w:rsidRPr="00FA7530" w:rsidRDefault="0028591E" w:rsidP="0028591E">
                    <w:pPr>
                      <w:jc w:val="right"/>
                      <w:rPr>
                        <w:rFonts w:ascii="Quicksand Bold" w:eastAsia="Calibri" w:hAnsi="Quicksand Bold"/>
                        <w:sz w:val="22"/>
                        <w:szCs w:val="22"/>
                        <w:lang w:val="en"/>
                      </w:rPr>
                    </w:pPr>
                  </w:p>
                  <w:p w:rsidR="0028591E" w:rsidRPr="00B47C73" w:rsidRDefault="00224E2C" w:rsidP="0028591E">
                    <w:pPr>
                      <w:jc w:val="right"/>
                      <w:rPr>
                        <w:rFonts w:ascii="Calibri" w:eastAsia="Calibri" w:hAnsi="Calibri"/>
                        <w:sz w:val="22"/>
                        <w:szCs w:val="22"/>
                      </w:rPr>
                    </w:pPr>
                    <w:r w:rsidRPr="00FA7530">
                      <w:rPr>
                        <w:rFonts w:ascii="Quicksand Bold" w:eastAsia="Calibri" w:hAnsi="Quicksand Bold"/>
                        <w:sz w:val="22"/>
                        <w:szCs w:val="22"/>
                        <w:lang w:val="en"/>
                      </w:rPr>
                      <w:t>Headteacher:</w:t>
                    </w:r>
                    <w:r w:rsidR="00F4027D" w:rsidRPr="00FA7530">
                      <w:rPr>
                        <w:rFonts w:ascii="Quicksand Bold" w:eastAsia="Calibri" w:hAnsi="Quicksand Bold"/>
                        <w:sz w:val="22"/>
                        <w:szCs w:val="22"/>
                        <w:lang w:val="en"/>
                      </w:rPr>
                      <w:t xml:space="preserve"> Mrs </w:t>
                    </w:r>
                    <w:r w:rsidR="00DE0165" w:rsidRPr="00FA7530">
                      <w:rPr>
                        <w:rFonts w:ascii="Quicksand Bold" w:eastAsia="Calibri" w:hAnsi="Quicksand Bold"/>
                        <w:sz w:val="22"/>
                        <w:szCs w:val="22"/>
                        <w:lang w:val="en"/>
                      </w:rPr>
                      <w:t>L. Stewart</w:t>
                    </w:r>
                  </w:p>
                  <w:p w:rsidR="0028591E" w:rsidRPr="00B47C73" w:rsidRDefault="0028591E" w:rsidP="0028591E">
                    <w:pPr>
                      <w:rPr>
                        <w:sz w:val="22"/>
                        <w:szCs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9EE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BE0D74"/>
    <w:multiLevelType w:val="hybridMultilevel"/>
    <w:tmpl w:val="99840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B5692"/>
    <w:multiLevelType w:val="hybridMultilevel"/>
    <w:tmpl w:val="F3FA8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01D20"/>
    <w:multiLevelType w:val="hybridMultilevel"/>
    <w:tmpl w:val="055AC070"/>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7C727632"/>
    <w:multiLevelType w:val="hybridMultilevel"/>
    <w:tmpl w:val="58285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65"/>
    <w:rsid w:val="000C7F1C"/>
    <w:rsid w:val="000D7E2D"/>
    <w:rsid w:val="00174872"/>
    <w:rsid w:val="00196CA2"/>
    <w:rsid w:val="00220AE3"/>
    <w:rsid w:val="00224E2C"/>
    <w:rsid w:val="00237E5C"/>
    <w:rsid w:val="00280D1C"/>
    <w:rsid w:val="0028591E"/>
    <w:rsid w:val="00286623"/>
    <w:rsid w:val="002E106E"/>
    <w:rsid w:val="00325B05"/>
    <w:rsid w:val="00334377"/>
    <w:rsid w:val="003F1F43"/>
    <w:rsid w:val="00553724"/>
    <w:rsid w:val="005A300F"/>
    <w:rsid w:val="005B7E81"/>
    <w:rsid w:val="006B577E"/>
    <w:rsid w:val="006D3AF6"/>
    <w:rsid w:val="00710625"/>
    <w:rsid w:val="0073442A"/>
    <w:rsid w:val="00743E8F"/>
    <w:rsid w:val="007939DD"/>
    <w:rsid w:val="007B195B"/>
    <w:rsid w:val="007D787C"/>
    <w:rsid w:val="007E09FE"/>
    <w:rsid w:val="00852A9F"/>
    <w:rsid w:val="00856EA8"/>
    <w:rsid w:val="008828A9"/>
    <w:rsid w:val="008A034C"/>
    <w:rsid w:val="008A6FD2"/>
    <w:rsid w:val="008B2308"/>
    <w:rsid w:val="009550FB"/>
    <w:rsid w:val="00975E46"/>
    <w:rsid w:val="009D5FA5"/>
    <w:rsid w:val="009E1E2F"/>
    <w:rsid w:val="00A01E02"/>
    <w:rsid w:val="00A15E51"/>
    <w:rsid w:val="00A96548"/>
    <w:rsid w:val="00AA2DC5"/>
    <w:rsid w:val="00AC24DD"/>
    <w:rsid w:val="00AE5E25"/>
    <w:rsid w:val="00AE61CC"/>
    <w:rsid w:val="00B80C18"/>
    <w:rsid w:val="00BC4D2C"/>
    <w:rsid w:val="00BF2F98"/>
    <w:rsid w:val="00C04CC0"/>
    <w:rsid w:val="00CA77F4"/>
    <w:rsid w:val="00D141F2"/>
    <w:rsid w:val="00DE0165"/>
    <w:rsid w:val="00E04359"/>
    <w:rsid w:val="00E25DEB"/>
    <w:rsid w:val="00E921E2"/>
    <w:rsid w:val="00EB15A5"/>
    <w:rsid w:val="00EB2F93"/>
    <w:rsid w:val="00EB5382"/>
    <w:rsid w:val="00F03B3E"/>
    <w:rsid w:val="00F31437"/>
    <w:rsid w:val="00F4027D"/>
    <w:rsid w:val="00FA7530"/>
    <w:rsid w:val="00FC6D4E"/>
    <w:rsid w:val="00FE21D0"/>
    <w:rsid w:val="00FE4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69F98D"/>
  <w15:docId w15:val="{E2AE7DDC-C3B4-4DA2-9BFB-9AA3B3DA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B3E"/>
  </w:style>
  <w:style w:type="paragraph" w:styleId="Footer">
    <w:name w:val="footer"/>
    <w:basedOn w:val="Normal"/>
    <w:link w:val="FooterChar"/>
    <w:uiPriority w:val="99"/>
    <w:unhideWhenUsed/>
    <w:rsid w:val="00F03B3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3B3E"/>
  </w:style>
  <w:style w:type="paragraph" w:styleId="ListBullet">
    <w:name w:val="List Bullet"/>
    <w:basedOn w:val="Normal"/>
    <w:uiPriority w:val="99"/>
    <w:unhideWhenUsed/>
    <w:rsid w:val="00710625"/>
    <w:pPr>
      <w:numPr>
        <w:numId w:val="2"/>
      </w:numPr>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10625"/>
    <w:rPr>
      <w:rFonts w:ascii="Tahoma" w:hAnsi="Tahoma" w:cs="Tahoma"/>
      <w:sz w:val="16"/>
      <w:szCs w:val="16"/>
    </w:rPr>
  </w:style>
  <w:style w:type="character" w:customStyle="1" w:styleId="BalloonTextChar">
    <w:name w:val="Balloon Text Char"/>
    <w:basedOn w:val="DefaultParagraphFont"/>
    <w:link w:val="BalloonText"/>
    <w:uiPriority w:val="99"/>
    <w:semiHidden/>
    <w:rsid w:val="00710625"/>
    <w:rPr>
      <w:rFonts w:ascii="Tahoma" w:eastAsia="Times New Roman" w:hAnsi="Tahoma" w:cs="Tahoma"/>
      <w:sz w:val="16"/>
      <w:szCs w:val="16"/>
    </w:rPr>
  </w:style>
  <w:style w:type="paragraph" w:styleId="BodyText">
    <w:name w:val="Body Text"/>
    <w:basedOn w:val="Normal"/>
    <w:link w:val="BodyTextChar"/>
    <w:rsid w:val="00EB15A5"/>
    <w:pPr>
      <w:spacing w:after="240"/>
    </w:pPr>
    <w:rPr>
      <w:rFonts w:ascii="Arial" w:hAnsi="Arial"/>
      <w:sz w:val="22"/>
      <w:szCs w:val="20"/>
    </w:rPr>
  </w:style>
  <w:style w:type="character" w:customStyle="1" w:styleId="BodyTextChar">
    <w:name w:val="Body Text Char"/>
    <w:basedOn w:val="DefaultParagraphFont"/>
    <w:link w:val="BodyText"/>
    <w:rsid w:val="00EB15A5"/>
    <w:rPr>
      <w:rFonts w:ascii="Arial" w:eastAsia="Times New Roman" w:hAnsi="Arial" w:cs="Times New Roman"/>
      <w:szCs w:val="20"/>
    </w:rPr>
  </w:style>
  <w:style w:type="character" w:styleId="Hyperlink">
    <w:name w:val="Hyperlink"/>
    <w:rsid w:val="00EB15A5"/>
    <w:rPr>
      <w:color w:val="0000FF"/>
      <w:u w:val="single"/>
    </w:rPr>
  </w:style>
  <w:style w:type="paragraph" w:styleId="ListParagraph">
    <w:name w:val="List Paragraph"/>
    <w:basedOn w:val="Normal"/>
    <w:uiPriority w:val="34"/>
    <w:qFormat/>
    <w:rsid w:val="00EB15A5"/>
    <w:pPr>
      <w:ind w:left="720"/>
    </w:pPr>
    <w:rPr>
      <w:rFonts w:ascii="Arial" w:hAnsi="Arial"/>
      <w:sz w:val="22"/>
      <w:szCs w:val="20"/>
    </w:rPr>
  </w:style>
  <w:style w:type="paragraph" w:styleId="NoSpacing">
    <w:name w:val="No Spacing"/>
    <w:uiPriority w:val="1"/>
    <w:qFormat/>
    <w:rsid w:val="00AE5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jpeg"/><Relationship Id="rId1" Type="http://schemas.openxmlformats.org/officeDocument/2006/relationships/image" Target="media/image7.jpeg"/><Relationship Id="rId6" Type="http://schemas.openxmlformats.org/officeDocument/2006/relationships/image" Target="media/image3.png"/><Relationship Id="rId5"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info@phoenix.coventry.sch.uk" TargetMode="External"/><Relationship Id="rId2" Type="http://schemas.openxmlformats.org/officeDocument/2006/relationships/hyperlink" Target="mailto:info@phoenix.coventry.sch.uk"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Logo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51F8-C160-4EC8-BCBB-108A3C15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Phoenix Federation</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Chaston</dc:creator>
  <cp:lastModifiedBy>Debbie Chaston</cp:lastModifiedBy>
  <cp:revision>2</cp:revision>
  <cp:lastPrinted>2019-06-26T13:26:00Z</cp:lastPrinted>
  <dcterms:created xsi:type="dcterms:W3CDTF">2019-06-26T13:29:00Z</dcterms:created>
  <dcterms:modified xsi:type="dcterms:W3CDTF">2019-06-26T13:29:00Z</dcterms:modified>
</cp:coreProperties>
</file>